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95" w:rsidRDefault="00EE04E5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OBRAZAC ZA ZAVRŠNI IZVJEŠTAJ O REALIZACIJI PROJEKTA/PROGRAMA UDRUGA U 2022. GODINI</w:t>
      </w:r>
    </w:p>
    <w:p w:rsidR="00EC7F95" w:rsidRDefault="00EC7F95">
      <w:pPr>
        <w:pStyle w:val="Standard"/>
      </w:pPr>
    </w:p>
    <w:p w:rsidR="00EC7F95" w:rsidRDefault="00EE04E5">
      <w:pPr>
        <w:pStyle w:val="Standard"/>
        <w:rPr>
          <w:b/>
        </w:rPr>
      </w:pPr>
      <w:r>
        <w:rPr>
          <w:b/>
        </w:rPr>
        <w:t>OSNOVNI PODACI O UDRUZI</w:t>
      </w: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4966"/>
      </w:tblGrid>
      <w:tr w:rsidR="00EC7F9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Naziv udruge: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Tel./fax/e-mail: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Predsjednik/</w:t>
            </w:r>
            <w:proofErr w:type="spellStart"/>
            <w:r>
              <w:rPr>
                <w:b/>
              </w:rPr>
              <w:t>ca</w:t>
            </w:r>
            <w:proofErr w:type="spellEnd"/>
            <w:r>
              <w:rPr>
                <w:b/>
              </w:rPr>
              <w:t xml:space="preserve"> udruge: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Naziv </w:t>
            </w:r>
            <w:r>
              <w:rPr>
                <w:b/>
              </w:rPr>
              <w:t>programa/projekta: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Trajanje programa/projekta: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Voditelj/</w:t>
            </w:r>
            <w:proofErr w:type="spellStart"/>
            <w:r>
              <w:rPr>
                <w:b/>
              </w:rPr>
              <w:t>ica</w:t>
            </w:r>
            <w:proofErr w:type="spellEnd"/>
            <w:r>
              <w:rPr>
                <w:b/>
              </w:rPr>
              <w:t xml:space="preserve"> programa/projekta: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>Ukupan revidirani proračun programa/projekta: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Iznos financijske potpore dobiven od Općine </w:t>
            </w:r>
            <w:proofErr w:type="spellStart"/>
            <w:r>
              <w:rPr>
                <w:b/>
              </w:rPr>
              <w:t>Pribislavec</w:t>
            </w:r>
            <w:proofErr w:type="spellEnd"/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</w:tbl>
    <w:p w:rsidR="00EC7F95" w:rsidRDefault="00EC7F95">
      <w:pPr>
        <w:pStyle w:val="Standard"/>
      </w:pPr>
    </w:p>
    <w:p w:rsidR="00EC7F95" w:rsidRDefault="00EC7F95">
      <w:pPr>
        <w:pStyle w:val="Standard"/>
      </w:pPr>
    </w:p>
    <w:p w:rsidR="00EC7F95" w:rsidRDefault="00EE04E5">
      <w:pPr>
        <w:pStyle w:val="Standard"/>
        <w:rPr>
          <w:b/>
        </w:rPr>
      </w:pPr>
      <w:r>
        <w:rPr>
          <w:b/>
        </w:rPr>
        <w:t>A) ZAVRŠNI OPISNI IZVJEŠTAJ O PROVEDBI PROGRAMA/PROJEKTA:</w:t>
      </w:r>
    </w:p>
    <w:p w:rsidR="00EC7F95" w:rsidRDefault="00EC7F95">
      <w:pPr>
        <w:pStyle w:val="Standard"/>
      </w:pPr>
    </w:p>
    <w:p w:rsidR="00EC7F95" w:rsidRDefault="00EE04E5">
      <w:pPr>
        <w:pStyle w:val="Standard"/>
      </w:pPr>
      <w:r>
        <w:t xml:space="preserve">1. </w:t>
      </w:r>
      <w:r>
        <w:t>Kratki opis ostvarenih ciljeva programa/projekta: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</w:tbl>
    <w:p w:rsidR="00EC7F95" w:rsidRDefault="00EC7F95">
      <w:pPr>
        <w:pStyle w:val="Standard"/>
      </w:pPr>
    </w:p>
    <w:p w:rsidR="00EC7F95" w:rsidRDefault="00EC7F95">
      <w:pPr>
        <w:pStyle w:val="Standard"/>
      </w:pPr>
    </w:p>
    <w:p w:rsidR="00EC7F95" w:rsidRDefault="00EC7F95">
      <w:pPr>
        <w:pStyle w:val="Standard"/>
      </w:pPr>
    </w:p>
    <w:p w:rsidR="00EC7F95" w:rsidRDefault="00EE04E5">
      <w:pPr>
        <w:pStyle w:val="Standard"/>
      </w:pPr>
      <w:r>
        <w:lastRenderedPageBreak/>
        <w:t>2. Opis provedenih aktivnosti, ostvarenih rezultata, nositelji aktivnosti i vremenski period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</w:tbl>
    <w:p w:rsidR="00EC7F95" w:rsidRDefault="00EC7F95">
      <w:pPr>
        <w:pStyle w:val="Standard"/>
      </w:pPr>
    </w:p>
    <w:p w:rsidR="00EC7F95" w:rsidRDefault="00EE04E5">
      <w:pPr>
        <w:pStyle w:val="Standard"/>
      </w:pPr>
      <w:r>
        <w:t>3. Suradnja sa partnerima</w:t>
      </w:r>
    </w:p>
    <w:p w:rsidR="00EC7F95" w:rsidRDefault="00EC7F95">
      <w:pPr>
        <w:pStyle w:val="Standard"/>
      </w:pPr>
    </w:p>
    <w:tbl>
      <w:tblPr>
        <w:tblW w:w="865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3553"/>
      </w:tblGrid>
      <w:tr w:rsidR="00EC7F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</w:pPr>
            <w:r>
              <w:t>3.1. Jeste li u provedbi programa/projekta imali partnere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</w:pPr>
            <w:r>
              <w:t xml:space="preserve">                DA                        NE                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</w:pPr>
            <w:r>
              <w:t>3.2. Ukoliko je odgovor DA, navedite nazive partnera: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</w:tbl>
    <w:p w:rsidR="00EC7F95" w:rsidRDefault="00EC7F95">
      <w:pPr>
        <w:pStyle w:val="Standard"/>
      </w:pPr>
    </w:p>
    <w:p w:rsidR="00EC7F95" w:rsidRDefault="00EE04E5">
      <w:pPr>
        <w:pStyle w:val="Standard"/>
      </w:pPr>
      <w:r>
        <w:t>4. Broj i struktura korisnika obuhvaćenih programom/projektom: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</w:tbl>
    <w:p w:rsidR="00EC7F95" w:rsidRDefault="00EC7F95">
      <w:pPr>
        <w:pStyle w:val="Standard"/>
      </w:pPr>
    </w:p>
    <w:p w:rsidR="00EC7F95" w:rsidRDefault="00EE04E5">
      <w:pPr>
        <w:pStyle w:val="Standard"/>
      </w:pPr>
      <w:r>
        <w:t>5. Ostalo:</w:t>
      </w:r>
    </w:p>
    <w:p w:rsidR="00EC7F95" w:rsidRDefault="00EE04E5">
      <w:pPr>
        <w:pStyle w:val="Standard"/>
      </w:pPr>
      <w:r>
        <w:t xml:space="preserve">Opišite na koji način ste informirali zajednicu o </w:t>
      </w:r>
      <w:r>
        <w:t>programu/projektu te o njegovim korisnicima i rezultatima (mediji, tisak, Internet, na neki drugi način):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0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</w:pPr>
          </w:p>
        </w:tc>
      </w:tr>
    </w:tbl>
    <w:p w:rsidR="00EC7F95" w:rsidRDefault="00EC7F95">
      <w:pPr>
        <w:pStyle w:val="Standard"/>
      </w:pPr>
    </w:p>
    <w:p w:rsidR="00EC7F95" w:rsidRDefault="00EE04E5">
      <w:pPr>
        <w:pStyle w:val="Standard"/>
        <w:rPr>
          <w:b/>
        </w:rPr>
      </w:pPr>
      <w:r>
        <w:rPr>
          <w:b/>
        </w:rPr>
        <w:t>B) FINANCIJSKO IZVJEŠĆE O PROVEDBI PROGRAMA/PROJEKTA:</w:t>
      </w:r>
    </w:p>
    <w:p w:rsidR="00EC7F95" w:rsidRDefault="00EE04E5">
      <w:pPr>
        <w:pStyle w:val="Standard"/>
        <w:rPr>
          <w:b/>
        </w:rPr>
      </w:pPr>
      <w:r>
        <w:rPr>
          <w:b/>
        </w:rPr>
        <w:t>Proračun projekta</w:t>
      </w:r>
    </w:p>
    <w:tbl>
      <w:tblPr>
        <w:tblW w:w="907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2295"/>
        <w:gridCol w:w="2171"/>
      </w:tblGrid>
      <w:tr w:rsidR="00EC7F9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IZVORI FINANCIRANJA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Planirano (podaci iz revidiranog proračuna)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Izvršeno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I. Vlastiti izvori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 xml:space="preserve">II. Općina </w:t>
            </w:r>
            <w:proofErr w:type="spellStart"/>
            <w:r>
              <w:rPr>
                <w:rFonts w:eastAsia="Times New Roman" w:cs="Calibri"/>
                <w:b/>
                <w:bCs/>
                <w:lang w:eastAsia="hr-HR"/>
              </w:rPr>
              <w:t>Pribislavec</w:t>
            </w:r>
            <w:proofErr w:type="spellEnd"/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III. Ostala tijela javne vlasti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IV. Druge jedinice lokalne i područne (regionalne) samouprave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V. Ostalo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SVEUKUPNO (I+II+III+IV+V)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F95" w:rsidRDefault="00EC7F95">
            <w:pPr>
              <w:pStyle w:val="Standard"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</w:p>
        </w:tc>
      </w:tr>
    </w:tbl>
    <w:p w:rsidR="00EC7F95" w:rsidRDefault="00EC7F95">
      <w:pPr>
        <w:pStyle w:val="Standard"/>
      </w:pPr>
    </w:p>
    <w:p w:rsidR="00EC7F95" w:rsidRDefault="00EE04E5">
      <w:pPr>
        <w:pStyle w:val="Standard"/>
        <w:rPr>
          <w:b/>
        </w:rPr>
      </w:pPr>
      <w:r>
        <w:rPr>
          <w:b/>
        </w:rPr>
        <w:t>Izvješće o izdacima</w:t>
      </w:r>
    </w:p>
    <w:tbl>
      <w:tblPr>
        <w:tblW w:w="766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985"/>
        <w:gridCol w:w="2136"/>
      </w:tblGrid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Vrsta troška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Planirano (kn)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Izvršeno (kn)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A) IZRAVNI TROŠKOVI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 xml:space="preserve">1. LJUDSKI RESURSI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 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1.1. PLAĆE I NAKNADE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1.1.1. Plaće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1.1.2 Ugovori o djelu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Ukupno 1.: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2. PUTOVANJA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2.1. Troškovi prijevoza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Ukupno 2.: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3. NABAVA OPREME, ROBA, USLUGA I RADOVA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3.1.</w:t>
            </w:r>
            <w:r>
              <w:rPr>
                <w:rFonts w:eastAsia="Times New Roman" w:cs="Calibri"/>
                <w:i/>
                <w:iCs/>
                <w:lang w:eastAsia="hr-HR"/>
              </w:rPr>
              <w:t xml:space="preserve"> Nabava opreme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lastRenderedPageBreak/>
              <w:t>3.2. Nabava robe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3.3 Nabava usluga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3.4 Nabava radova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Ukupno 3.: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4. OSTALI TROŠKOVI, USLUGE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4.1. Ostali troškovi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Ukupno 4.: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 xml:space="preserve">B) NEIZRAVNI TROŠKOVI </w:t>
            </w:r>
            <w:r>
              <w:rPr>
                <w:rFonts w:eastAsia="Times New Roman" w:cs="Calibri"/>
                <w:b/>
                <w:bCs/>
                <w:lang w:eastAsia="hr-HR"/>
              </w:rPr>
              <w:br/>
            </w:r>
            <w:r>
              <w:rPr>
                <w:rFonts w:eastAsia="Times New Roman" w:cs="Calibri"/>
                <w:b/>
                <w:bCs/>
                <w:lang w:eastAsia="hr-HR"/>
              </w:rPr>
              <w:br/>
            </w:r>
            <w:r>
              <w:rPr>
                <w:rFonts w:eastAsia="Times New Roman" w:cs="Calibri"/>
                <w:b/>
                <w:bCs/>
                <w:lang w:eastAsia="hr-HR"/>
              </w:rPr>
              <w:t>5.Troškovi obavljanja osnovne djelatnosti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 xml:space="preserve">5.1. Najam </w:t>
            </w:r>
            <w:r>
              <w:rPr>
                <w:rFonts w:eastAsia="Times New Roman" w:cs="Calibri"/>
                <w:i/>
                <w:iCs/>
                <w:lang w:eastAsia="hr-HR"/>
              </w:rPr>
              <w:t>prostora udruge za vrijeme trajanja projekta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5.2. Režijski troškovi za vrijeme trajanja projekta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5.3. Naknada knjigovodstvenom servisu za potrebe projekta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hr-HR"/>
              </w:rPr>
            </w:pPr>
            <w:r>
              <w:rPr>
                <w:rFonts w:eastAsia="Times New Roman" w:cs="Calibri"/>
                <w:i/>
                <w:iCs/>
                <w:lang w:eastAsia="hr-HR"/>
              </w:rPr>
              <w:t> 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Ukupno 5.: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CA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  <w:tr w:rsidR="00EC7F9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SVEUKUPNO (1+2+3+4+5)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lang w:eastAsia="hr-HR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hr-HR"/>
              </w:rPr>
              <w:t> 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7F95" w:rsidRDefault="00EE04E5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lang w:eastAsia="hr-HR"/>
              </w:rPr>
            </w:pPr>
            <w:r>
              <w:rPr>
                <w:rFonts w:eastAsia="Times New Roman" w:cs="Calibri"/>
                <w:b/>
                <w:bCs/>
                <w:lang w:eastAsia="hr-HR"/>
              </w:rPr>
              <w:t> </w:t>
            </w:r>
          </w:p>
        </w:tc>
      </w:tr>
    </w:tbl>
    <w:p w:rsidR="00EC7F95" w:rsidRDefault="00EC7F95">
      <w:pPr>
        <w:pStyle w:val="Standard"/>
      </w:pPr>
    </w:p>
    <w:p w:rsidR="00EC7F95" w:rsidRDefault="00EC7F95">
      <w:pPr>
        <w:pStyle w:val="Standard"/>
      </w:pPr>
    </w:p>
    <w:p w:rsidR="00EC7F95" w:rsidRDefault="00EE04E5">
      <w:pPr>
        <w:pStyle w:val="Standard"/>
      </w:pPr>
      <w:r>
        <w:rPr>
          <w:rStyle w:val="Zadanifontodlomka"/>
          <w:b/>
        </w:rPr>
        <w:t>Prilog:</w:t>
      </w:r>
      <w:r>
        <w:t xml:space="preserve"> Potpisne liste, evaluacijske </w:t>
      </w:r>
      <w:r>
        <w:t>listiće, fotografije s događanja, primjerke publikacija i dr., kopije računa, isplatnih lista i drugih financijskih dokumenata te dokaza o plaćanju (kopija izvoda, uplatnice ili drugog naloga za plaćanje)</w:t>
      </w:r>
    </w:p>
    <w:p w:rsidR="00EC7F95" w:rsidRDefault="00EE04E5">
      <w:pPr>
        <w:pStyle w:val="Standard"/>
      </w:pPr>
      <w:r>
        <w:t>Mjesto i datum:____________________________</w:t>
      </w:r>
    </w:p>
    <w:p w:rsidR="00EC7F95" w:rsidRDefault="00EE04E5">
      <w:pPr>
        <w:pStyle w:val="Standard"/>
      </w:pPr>
      <w:r>
        <w:t xml:space="preserve">Potpis </w:t>
      </w:r>
      <w:r>
        <w:t>voditelja/</w:t>
      </w:r>
      <w:proofErr w:type="spellStart"/>
      <w:r>
        <w:t>ice</w:t>
      </w:r>
      <w:proofErr w:type="spellEnd"/>
      <w:r>
        <w:t xml:space="preserve"> programa/projekta: __________________________</w:t>
      </w:r>
    </w:p>
    <w:p w:rsidR="00EC7F95" w:rsidRDefault="00EE04E5">
      <w:pPr>
        <w:pStyle w:val="Standard"/>
      </w:pPr>
      <w:r>
        <w:t>Potpis osobe ovlaštene za zastupanje:</w:t>
      </w:r>
      <w:r>
        <w:tab/>
        <w:t>__________________________</w:t>
      </w:r>
      <w:r>
        <w:tab/>
      </w:r>
      <w:r>
        <w:tab/>
        <w:t>M.P.</w:t>
      </w:r>
    </w:p>
    <w:sectPr w:rsidR="00EC7F9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4E5" w:rsidRDefault="00EE04E5">
      <w:r>
        <w:separator/>
      </w:r>
    </w:p>
  </w:endnote>
  <w:endnote w:type="continuationSeparator" w:id="0">
    <w:p w:rsidR="00EE04E5" w:rsidRDefault="00EE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4E5" w:rsidRDefault="00EE04E5">
      <w:r>
        <w:rPr>
          <w:color w:val="000000"/>
        </w:rPr>
        <w:separator/>
      </w:r>
    </w:p>
  </w:footnote>
  <w:footnote w:type="continuationSeparator" w:id="0">
    <w:p w:rsidR="00EE04E5" w:rsidRDefault="00EE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3FC"/>
    <w:multiLevelType w:val="multilevel"/>
    <w:tmpl w:val="2C040D4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8502A"/>
    <w:multiLevelType w:val="multilevel"/>
    <w:tmpl w:val="43C08DBA"/>
    <w:styleLink w:val="WW8Num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2AEB"/>
    <w:multiLevelType w:val="multilevel"/>
    <w:tmpl w:val="8E829456"/>
    <w:styleLink w:val="WW8Num1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26BAA"/>
    <w:multiLevelType w:val="multilevel"/>
    <w:tmpl w:val="30AED4AE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A1354"/>
    <w:multiLevelType w:val="multilevel"/>
    <w:tmpl w:val="489E6CCC"/>
    <w:styleLink w:val="WW8Num3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51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7F95"/>
    <w:rsid w:val="004D3A01"/>
    <w:rsid w:val="00EC7F95"/>
    <w:rsid w:val="00E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44997-9468-4F22-89D1-52B56C6F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Standard">
    <w:name w:val="Standard"/>
    <w:pPr>
      <w:widowControl/>
      <w:suppressAutoHyphens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opis">
    <w:name w:val="Popis"/>
    <w:basedOn w:val="Textbody"/>
    <w:rPr>
      <w:rFonts w:cs="Arial"/>
    </w:rPr>
  </w:style>
  <w:style w:type="paragraph" w:customStyle="1" w:styleId="Opisslike">
    <w:name w:val="Opis slik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Odlomakpopisa">
    <w:name w:val="Odlomak popisa"/>
    <w:basedOn w:val="Standard"/>
    <w:pPr>
      <w:ind w:left="720"/>
    </w:pPr>
  </w:style>
  <w:style w:type="paragraph" w:customStyle="1" w:styleId="Tekstbalonia">
    <w:name w:val="Tekst balončića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TekstbaloniaChar">
    <w:name w:val="Tekst balončića Char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Hrvoje</cp:lastModifiedBy>
  <cp:revision>2</cp:revision>
  <cp:lastPrinted>2018-01-05T10:50:00Z</cp:lastPrinted>
  <dcterms:created xsi:type="dcterms:W3CDTF">2023-01-16T11:29:00Z</dcterms:created>
  <dcterms:modified xsi:type="dcterms:W3CDTF">2023-01-16T11:29:00Z</dcterms:modified>
</cp:coreProperties>
</file>